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BE" w:rsidRPr="00025EDA" w:rsidRDefault="002C46B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 xml:space="preserve">9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navýšení příjmů schváleného rozpočtu o přijatý neinvestiční příspěvek dle zákona 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č. 159/2021 – kompenzační bonus za období 07-09/2021 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zapojení celkové výše kompenzačního příspěvku za období 01-09/2021 do výdajů: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</w:rPr>
        <w:t xml:space="preserve">: </w:t>
      </w:r>
    </w:p>
    <w:p w:rsidR="002C46BE" w:rsidRDefault="002C46BE" w:rsidP="006C6228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1952E5">
      <w:pPr>
        <w:widowControl w:val="0"/>
        <w:autoSpaceDE w:val="0"/>
        <w:autoSpaceDN w:val="0"/>
        <w:adjustRightInd w:val="0"/>
        <w:rPr>
          <w:b/>
          <w:bCs/>
        </w:rPr>
      </w:pPr>
      <w:r w:rsidRPr="001952E5">
        <w:rPr>
          <w:b/>
          <w:bCs/>
          <w:color w:val="0000FF"/>
        </w:rPr>
        <w:t>ÚZ 98</w:t>
      </w:r>
      <w:r>
        <w:rPr>
          <w:b/>
          <w:bCs/>
          <w:color w:val="0000FF"/>
        </w:rPr>
        <w:t xml:space="preserve"> </w:t>
      </w:r>
      <w:r w:rsidRPr="001952E5">
        <w:rPr>
          <w:b/>
          <w:bCs/>
          <w:color w:val="0000FF"/>
        </w:rPr>
        <w:t>037</w:t>
      </w:r>
      <w:r>
        <w:rPr>
          <w:b/>
          <w:bCs/>
        </w:rPr>
        <w:tab/>
        <w:t>4111</w:t>
      </w:r>
      <w:r>
        <w:rPr>
          <w:b/>
          <w:bCs/>
        </w:rPr>
        <w:tab/>
        <w:t>neinvestiční přijaté transfery z VPS SR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855,79 Kč</w:t>
      </w:r>
    </w:p>
    <w:p w:rsidR="002C46BE" w:rsidRDefault="002C46BE" w:rsidP="00B24DFD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</w:t>
      </w:r>
    </w:p>
    <w:p w:rsidR="002C46BE" w:rsidRDefault="002C46BE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navýšení příjmů SR o   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855,79 Kč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: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4359 5321</w:t>
      </w:r>
      <w:r>
        <w:rPr>
          <w:b/>
          <w:bCs/>
        </w:rPr>
        <w:tab/>
        <w:t>ost.služby a činnosti v oblasti sociál.péče</w:t>
      </w:r>
      <w:r>
        <w:rPr>
          <w:b/>
          <w:bCs/>
        </w:rPr>
        <w:tab/>
      </w:r>
      <w:r>
        <w:rPr>
          <w:b/>
          <w:bCs/>
        </w:rPr>
        <w:tab/>
        <w:t>7.500,00 Kč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6171 5132</w:t>
      </w:r>
      <w:r>
        <w:rPr>
          <w:b/>
          <w:bCs/>
        </w:rPr>
        <w:tab/>
        <w:t>činnost místní správy – ochranné prostředky</w:t>
      </w:r>
      <w:r>
        <w:rPr>
          <w:b/>
          <w:bCs/>
        </w:rPr>
        <w:tab/>
        <w:t>2.500,00 Kč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6171 5156</w:t>
      </w:r>
      <w:r>
        <w:rPr>
          <w:b/>
          <w:bCs/>
        </w:rPr>
        <w:tab/>
        <w:t>činnost místní správy – PHM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1.500,00 Kč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6310 5163</w:t>
      </w:r>
      <w:r>
        <w:rPr>
          <w:b/>
          <w:bCs/>
        </w:rPr>
        <w:tab/>
        <w:t>obec. příjmy a výdaje – bankovní poplatky</w:t>
      </w:r>
      <w:r>
        <w:rPr>
          <w:b/>
          <w:bCs/>
        </w:rPr>
        <w:tab/>
        <w:t xml:space="preserve">   901,57 Kč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6399 5362</w:t>
      </w:r>
      <w:r>
        <w:rPr>
          <w:b/>
          <w:bCs/>
        </w:rPr>
        <w:tab/>
        <w:t>ost.finanční operace- platby daní a poplatků</w:t>
      </w:r>
      <w:r>
        <w:rPr>
          <w:b/>
          <w:bCs/>
        </w:rPr>
        <w:tab/>
        <w:t>8.000,00 Kč</w:t>
      </w:r>
    </w:p>
    <w:p w:rsidR="002C46BE" w:rsidRPr="00B24DFD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</w:t>
      </w:r>
    </w:p>
    <w:p w:rsidR="002C46BE" w:rsidRPr="00B24DFD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navýšení výdajů SR o ........................................................            20.401,57 Kč</w:t>
      </w: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18.10.2021</w:t>
      </w: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D842B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2C46BE" w:rsidRDefault="002C46BE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</w:p>
    <w:p w:rsidR="002C46BE" w:rsidRDefault="002C46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</w:t>
      </w:r>
      <w:r>
        <w:rPr>
          <w:b/>
          <w:bCs/>
        </w:rPr>
        <w:tab/>
        <w:t>20.10.2021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Sejmuto:</w:t>
      </w:r>
      <w:r>
        <w:rPr>
          <w:b/>
          <w:bCs/>
        </w:rPr>
        <w:tab/>
        <w:t>31.12.2021</w:t>
      </w:r>
    </w:p>
    <w:sectPr w:rsidR="002C46BE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11086"/>
    <w:rsid w:val="00025EDA"/>
    <w:rsid w:val="00026BCF"/>
    <w:rsid w:val="00032601"/>
    <w:rsid w:val="0003289E"/>
    <w:rsid w:val="00041A24"/>
    <w:rsid w:val="00046BA8"/>
    <w:rsid w:val="00062444"/>
    <w:rsid w:val="00070A8D"/>
    <w:rsid w:val="000756D6"/>
    <w:rsid w:val="0009601D"/>
    <w:rsid w:val="000A5E35"/>
    <w:rsid w:val="000C4017"/>
    <w:rsid w:val="000C7A63"/>
    <w:rsid w:val="000D3C02"/>
    <w:rsid w:val="000F6FC8"/>
    <w:rsid w:val="000F79A7"/>
    <w:rsid w:val="00115C4C"/>
    <w:rsid w:val="00117861"/>
    <w:rsid w:val="00123DCE"/>
    <w:rsid w:val="0014153F"/>
    <w:rsid w:val="00153433"/>
    <w:rsid w:val="0017512E"/>
    <w:rsid w:val="00176697"/>
    <w:rsid w:val="001952E5"/>
    <w:rsid w:val="001A1FCB"/>
    <w:rsid w:val="001B6218"/>
    <w:rsid w:val="001B622B"/>
    <w:rsid w:val="001C7558"/>
    <w:rsid w:val="001D1788"/>
    <w:rsid w:val="001D39E8"/>
    <w:rsid w:val="001F22D4"/>
    <w:rsid w:val="00212F97"/>
    <w:rsid w:val="00220F23"/>
    <w:rsid w:val="0022767B"/>
    <w:rsid w:val="002315D9"/>
    <w:rsid w:val="00252CE0"/>
    <w:rsid w:val="00271AE6"/>
    <w:rsid w:val="00272196"/>
    <w:rsid w:val="002C46BE"/>
    <w:rsid w:val="002F4645"/>
    <w:rsid w:val="0036369A"/>
    <w:rsid w:val="00367140"/>
    <w:rsid w:val="00391BAC"/>
    <w:rsid w:val="003A4363"/>
    <w:rsid w:val="003F12B0"/>
    <w:rsid w:val="003F21D8"/>
    <w:rsid w:val="00402287"/>
    <w:rsid w:val="00411F86"/>
    <w:rsid w:val="0041264F"/>
    <w:rsid w:val="004305D8"/>
    <w:rsid w:val="00452931"/>
    <w:rsid w:val="004602EE"/>
    <w:rsid w:val="00466C34"/>
    <w:rsid w:val="00483678"/>
    <w:rsid w:val="004B1C1F"/>
    <w:rsid w:val="004B3EEC"/>
    <w:rsid w:val="004B6844"/>
    <w:rsid w:val="004C4966"/>
    <w:rsid w:val="004F2E66"/>
    <w:rsid w:val="004F3552"/>
    <w:rsid w:val="00517398"/>
    <w:rsid w:val="00526B13"/>
    <w:rsid w:val="00531370"/>
    <w:rsid w:val="00542590"/>
    <w:rsid w:val="005609EA"/>
    <w:rsid w:val="005707D2"/>
    <w:rsid w:val="0059068E"/>
    <w:rsid w:val="005B0FED"/>
    <w:rsid w:val="005F09F4"/>
    <w:rsid w:val="00606E4E"/>
    <w:rsid w:val="00612DAC"/>
    <w:rsid w:val="006204D3"/>
    <w:rsid w:val="00622488"/>
    <w:rsid w:val="00656F3B"/>
    <w:rsid w:val="006761EC"/>
    <w:rsid w:val="00695939"/>
    <w:rsid w:val="006A017D"/>
    <w:rsid w:val="006C6228"/>
    <w:rsid w:val="006D320E"/>
    <w:rsid w:val="006E1527"/>
    <w:rsid w:val="006F543E"/>
    <w:rsid w:val="00716EA3"/>
    <w:rsid w:val="00724226"/>
    <w:rsid w:val="00745AB6"/>
    <w:rsid w:val="00760C16"/>
    <w:rsid w:val="007B4E45"/>
    <w:rsid w:val="007D23B9"/>
    <w:rsid w:val="007D45F9"/>
    <w:rsid w:val="00810F73"/>
    <w:rsid w:val="00817154"/>
    <w:rsid w:val="008206E0"/>
    <w:rsid w:val="00822FC5"/>
    <w:rsid w:val="00896799"/>
    <w:rsid w:val="008A688B"/>
    <w:rsid w:val="008B3234"/>
    <w:rsid w:val="008B391A"/>
    <w:rsid w:val="008B4DF7"/>
    <w:rsid w:val="008C2256"/>
    <w:rsid w:val="008D764E"/>
    <w:rsid w:val="008E0A55"/>
    <w:rsid w:val="008E6D58"/>
    <w:rsid w:val="008F06B4"/>
    <w:rsid w:val="008F35C5"/>
    <w:rsid w:val="008F4A71"/>
    <w:rsid w:val="0090585F"/>
    <w:rsid w:val="00917234"/>
    <w:rsid w:val="00917710"/>
    <w:rsid w:val="0092390E"/>
    <w:rsid w:val="00931F23"/>
    <w:rsid w:val="00937DB8"/>
    <w:rsid w:val="00940D45"/>
    <w:rsid w:val="00953048"/>
    <w:rsid w:val="0095376E"/>
    <w:rsid w:val="0095416E"/>
    <w:rsid w:val="00970B05"/>
    <w:rsid w:val="0099566D"/>
    <w:rsid w:val="009A034A"/>
    <w:rsid w:val="009B5838"/>
    <w:rsid w:val="009D6FC3"/>
    <w:rsid w:val="00A12E54"/>
    <w:rsid w:val="00A2734A"/>
    <w:rsid w:val="00A3788B"/>
    <w:rsid w:val="00A56CD4"/>
    <w:rsid w:val="00A60E84"/>
    <w:rsid w:val="00A61F6F"/>
    <w:rsid w:val="00A7201F"/>
    <w:rsid w:val="00A94622"/>
    <w:rsid w:val="00AB4E24"/>
    <w:rsid w:val="00AC2A20"/>
    <w:rsid w:val="00AF79DD"/>
    <w:rsid w:val="00B0093D"/>
    <w:rsid w:val="00B0269F"/>
    <w:rsid w:val="00B02B90"/>
    <w:rsid w:val="00B1686A"/>
    <w:rsid w:val="00B24DFD"/>
    <w:rsid w:val="00B3105B"/>
    <w:rsid w:val="00B31444"/>
    <w:rsid w:val="00B53E1B"/>
    <w:rsid w:val="00B56FC1"/>
    <w:rsid w:val="00B72C90"/>
    <w:rsid w:val="00B77398"/>
    <w:rsid w:val="00B94C18"/>
    <w:rsid w:val="00BC05B2"/>
    <w:rsid w:val="00BC5951"/>
    <w:rsid w:val="00C13BA4"/>
    <w:rsid w:val="00C268FE"/>
    <w:rsid w:val="00C569BA"/>
    <w:rsid w:val="00C817D3"/>
    <w:rsid w:val="00C86C6D"/>
    <w:rsid w:val="00C87719"/>
    <w:rsid w:val="00CD144A"/>
    <w:rsid w:val="00CD4727"/>
    <w:rsid w:val="00CD6060"/>
    <w:rsid w:val="00CE1897"/>
    <w:rsid w:val="00D06CD7"/>
    <w:rsid w:val="00D21A38"/>
    <w:rsid w:val="00D41343"/>
    <w:rsid w:val="00D5580A"/>
    <w:rsid w:val="00D62D17"/>
    <w:rsid w:val="00D67A65"/>
    <w:rsid w:val="00D71BB2"/>
    <w:rsid w:val="00D754AC"/>
    <w:rsid w:val="00D842BC"/>
    <w:rsid w:val="00D9079D"/>
    <w:rsid w:val="00D96050"/>
    <w:rsid w:val="00DC77FB"/>
    <w:rsid w:val="00DE1240"/>
    <w:rsid w:val="00DF61D6"/>
    <w:rsid w:val="00DF7562"/>
    <w:rsid w:val="00E11489"/>
    <w:rsid w:val="00E1198F"/>
    <w:rsid w:val="00E22EB1"/>
    <w:rsid w:val="00E45FD3"/>
    <w:rsid w:val="00E52574"/>
    <w:rsid w:val="00E62DF4"/>
    <w:rsid w:val="00ED668F"/>
    <w:rsid w:val="00EE0745"/>
    <w:rsid w:val="00EF25AC"/>
    <w:rsid w:val="00F173F5"/>
    <w:rsid w:val="00F35448"/>
    <w:rsid w:val="00F46E1B"/>
    <w:rsid w:val="00F540E0"/>
    <w:rsid w:val="00F55AA0"/>
    <w:rsid w:val="00F66FB6"/>
    <w:rsid w:val="00F74415"/>
    <w:rsid w:val="00F8119F"/>
    <w:rsid w:val="00F868D9"/>
    <w:rsid w:val="00F875E3"/>
    <w:rsid w:val="00FD4847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3</cp:revision>
  <cp:lastPrinted>2021-11-01T16:07:00Z</cp:lastPrinted>
  <dcterms:created xsi:type="dcterms:W3CDTF">2022-03-18T12:47:00Z</dcterms:created>
  <dcterms:modified xsi:type="dcterms:W3CDTF">2021-10-18T11:55:00Z</dcterms:modified>
</cp:coreProperties>
</file>